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2" w:rsidRDefault="00E47BE1" w:rsidP="00FC1662">
      <w:pPr>
        <w:spacing w:line="276" w:lineRule="auto"/>
        <w:ind w:right="-638"/>
        <w:jc w:val="center"/>
        <w:rPr>
          <w:rFonts w:ascii="Comic Sans MS" w:hAnsi="Comic Sans MS"/>
          <w:b/>
          <w:sz w:val="22"/>
          <w:szCs w:val="22"/>
        </w:rPr>
      </w:pPr>
      <w:r w:rsidRPr="00C86FCF">
        <w:rPr>
          <w:rFonts w:ascii="Comic Sans MS" w:hAnsi="Comic Sans MS"/>
          <w:b/>
          <w:sz w:val="22"/>
          <w:szCs w:val="22"/>
        </w:rPr>
        <w:t>FICHE D’URGENCE</w:t>
      </w:r>
    </w:p>
    <w:p w:rsidR="00C55A38" w:rsidRPr="00C86FCF" w:rsidRDefault="00FC1662" w:rsidP="00FC1662">
      <w:pPr>
        <w:spacing w:line="276" w:lineRule="auto"/>
        <w:ind w:right="-638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Année scolaire </w:t>
      </w:r>
      <w:r w:rsidR="00D855E1">
        <w:rPr>
          <w:rFonts w:ascii="Comic Sans MS" w:hAnsi="Comic Sans MS"/>
          <w:b/>
          <w:sz w:val="22"/>
          <w:szCs w:val="22"/>
        </w:rPr>
        <w:t>202</w:t>
      </w:r>
      <w:r w:rsidR="00856C43">
        <w:rPr>
          <w:rFonts w:ascii="Comic Sans MS" w:hAnsi="Comic Sans MS"/>
          <w:b/>
          <w:sz w:val="22"/>
          <w:szCs w:val="22"/>
        </w:rPr>
        <w:t>2</w:t>
      </w:r>
      <w:r w:rsidR="00B571B5" w:rsidRPr="00C86FCF">
        <w:rPr>
          <w:rFonts w:ascii="Comic Sans MS" w:hAnsi="Comic Sans MS"/>
          <w:b/>
          <w:sz w:val="22"/>
          <w:szCs w:val="22"/>
        </w:rPr>
        <w:t>/20</w:t>
      </w:r>
      <w:r w:rsidR="003E43BB">
        <w:rPr>
          <w:rFonts w:ascii="Comic Sans MS" w:hAnsi="Comic Sans MS"/>
          <w:b/>
          <w:sz w:val="22"/>
          <w:szCs w:val="22"/>
        </w:rPr>
        <w:t>2</w:t>
      </w:r>
      <w:r w:rsidR="00856C43">
        <w:rPr>
          <w:rFonts w:ascii="Comic Sans MS" w:hAnsi="Comic Sans MS"/>
          <w:b/>
          <w:sz w:val="22"/>
          <w:szCs w:val="22"/>
        </w:rPr>
        <w:t>3</w:t>
      </w:r>
    </w:p>
    <w:p w:rsidR="002A3FF9" w:rsidRDefault="002A3FF9" w:rsidP="00E8432D">
      <w:pPr>
        <w:spacing w:line="480" w:lineRule="auto"/>
        <w:ind w:right="-851"/>
        <w:jc w:val="both"/>
        <w:rPr>
          <w:rFonts w:ascii="Comic Sans MS" w:hAnsi="Comic Sans MS"/>
          <w:b/>
          <w:sz w:val="20"/>
          <w:szCs w:val="20"/>
        </w:rPr>
      </w:pPr>
    </w:p>
    <w:p w:rsidR="00C55A38" w:rsidRPr="00E8432D" w:rsidRDefault="00E47BE1" w:rsidP="00E8432D">
      <w:pPr>
        <w:spacing w:line="480" w:lineRule="auto"/>
        <w:ind w:right="-851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NOM et prénom de l’élève : </w:t>
      </w:r>
      <w:r w:rsidR="00E8432D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......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Né</w:t>
      </w:r>
      <w:r w:rsidR="00E8432D">
        <w:rPr>
          <w:rFonts w:ascii="Comic Sans MS" w:hAnsi="Comic Sans MS"/>
          <w:b/>
          <w:sz w:val="20"/>
          <w:szCs w:val="20"/>
        </w:rPr>
        <w:t xml:space="preserve"> (e) le :……………………………………………………………</w:t>
      </w: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C86FCF" w:rsidRPr="00E8432D" w:rsidRDefault="00F70B85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Adresse </w:t>
      </w:r>
      <w:r w:rsidR="00C77093" w:rsidRPr="00E8432D">
        <w:rPr>
          <w:rFonts w:ascii="Comic Sans MS" w:hAnsi="Comic Sans MS"/>
          <w:b/>
          <w:sz w:val="20"/>
          <w:szCs w:val="20"/>
        </w:rPr>
        <w:t>complète</w:t>
      </w:r>
      <w:r w:rsidR="00C86FCF" w:rsidRPr="00E8432D">
        <w:rPr>
          <w:rFonts w:ascii="Comic Sans MS" w:hAnsi="Comic Sans MS"/>
          <w:b/>
          <w:sz w:val="20"/>
          <w:szCs w:val="20"/>
        </w:rPr>
        <w:t> :</w:t>
      </w:r>
      <w:r w:rsidR="00C77093" w:rsidRPr="00E8432D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……………………..</w:t>
      </w:r>
      <w:r w:rsidR="00C77093" w:rsidRPr="00E8432D">
        <w:rPr>
          <w:rFonts w:ascii="Comic Sans MS" w:hAnsi="Comic Sans MS"/>
          <w:b/>
          <w:sz w:val="20"/>
          <w:szCs w:val="20"/>
        </w:rPr>
        <w:t>.</w:t>
      </w:r>
      <w:r w:rsidR="00F44E64">
        <w:rPr>
          <w:rFonts w:ascii="Comic Sans MS" w:hAnsi="Comic Sans MS"/>
          <w:b/>
          <w:sz w:val="20"/>
          <w:szCs w:val="20"/>
        </w:rPr>
        <w:t>.</w:t>
      </w:r>
      <w:r w:rsidR="00C77093" w:rsidRPr="00E8432D">
        <w:rPr>
          <w:rFonts w:ascii="Comic Sans MS" w:hAnsi="Comic Sans MS"/>
          <w:b/>
          <w:sz w:val="20"/>
          <w:szCs w:val="20"/>
        </w:rPr>
        <w:t>.</w:t>
      </w:r>
      <w:r w:rsidR="00F44E64">
        <w:rPr>
          <w:rFonts w:ascii="Comic Sans MS" w:hAnsi="Comic Sans MS"/>
          <w:b/>
          <w:sz w:val="20"/>
          <w:szCs w:val="20"/>
        </w:rPr>
        <w:t>....</w:t>
      </w:r>
    </w:p>
    <w:p w:rsidR="00621B0C" w:rsidRPr="00E8432D" w:rsidRDefault="00C86FCF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Nom du représentant légal :…………………………………………………………………………………………………………………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…………………………………….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Télé</w:t>
      </w:r>
      <w:r w:rsidR="00802086">
        <w:rPr>
          <w:rFonts w:ascii="Comic Sans MS" w:hAnsi="Comic Sans MS"/>
          <w:b/>
          <w:sz w:val="20"/>
          <w:szCs w:val="20"/>
        </w:rPr>
        <w:t>phone domicile :……………………………………… Mail : ………………………………………………………………………………………………………………</w:t>
      </w: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8432D">
        <w:rPr>
          <w:rFonts w:ascii="Comic Sans MS" w:hAnsi="Comic Sans MS"/>
          <w:b/>
          <w:sz w:val="20"/>
          <w:szCs w:val="20"/>
          <w:u w:val="single"/>
        </w:rPr>
        <w:t>En cas d’accident, prévenir (par ordre de priorité) :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Nom :…………………………………………………………………………………….. </w:t>
      </w:r>
    </w:p>
    <w:p w:rsidR="00621B0C" w:rsidRPr="00E8432D" w:rsidRDefault="00621B0C" w:rsidP="00E8432D">
      <w:pPr>
        <w:spacing w:line="480" w:lineRule="auto"/>
        <w:ind w:right="-641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Lien de </w:t>
      </w:r>
      <w:r w:rsidR="00C86FCF" w:rsidRPr="00E8432D">
        <w:rPr>
          <w:rFonts w:ascii="Comic Sans MS" w:hAnsi="Comic Sans MS"/>
          <w:b/>
          <w:sz w:val="20"/>
          <w:szCs w:val="20"/>
        </w:rPr>
        <w:t>parenté</w:t>
      </w:r>
      <w:r w:rsidRPr="00E8432D">
        <w:rPr>
          <w:rFonts w:ascii="Comic Sans MS" w:hAnsi="Comic Sans MS"/>
          <w:b/>
          <w:sz w:val="20"/>
          <w:szCs w:val="20"/>
        </w:rPr>
        <w:t> :……………………………Tél :…………………………………………Portable :</w:t>
      </w:r>
      <w:r w:rsidR="00DD3B8F" w:rsidRPr="00E8432D">
        <w:rPr>
          <w:rFonts w:ascii="Comic Sans MS" w:hAnsi="Comic Sans MS"/>
          <w:b/>
          <w:sz w:val="20"/>
          <w:szCs w:val="20"/>
        </w:rPr>
        <w:t>………</w:t>
      </w:r>
      <w:r w:rsidR="00C86FCF" w:rsidRPr="00E8432D">
        <w:rPr>
          <w:rFonts w:ascii="Comic Sans MS" w:hAnsi="Comic Sans MS"/>
          <w:b/>
          <w:sz w:val="20"/>
          <w:szCs w:val="20"/>
        </w:rPr>
        <w:t>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…………………………………</w:t>
      </w: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Nom :……………………………………………………………………………………… 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Lien de parenté :…………………………..Tél :……………………………………….Portable :……………………………………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………………………………..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8432D">
        <w:rPr>
          <w:rFonts w:ascii="Comic Sans MS" w:hAnsi="Comic Sans MS"/>
          <w:b/>
          <w:sz w:val="20"/>
          <w:szCs w:val="20"/>
          <w:u w:val="single"/>
        </w:rPr>
        <w:t>Médecin de famille :</w:t>
      </w:r>
    </w:p>
    <w:p w:rsidR="00621B0C" w:rsidRPr="00E8432D" w:rsidRDefault="00621B0C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Nom :</w:t>
      </w:r>
      <w:r w:rsidR="002151FE" w:rsidRPr="00E8432D">
        <w:rPr>
          <w:rFonts w:ascii="Comic Sans MS" w:hAnsi="Comic Sans MS"/>
          <w:b/>
          <w:sz w:val="20"/>
          <w:szCs w:val="20"/>
        </w:rPr>
        <w:t xml:space="preserve"> ……………………………………………………………………………………. </w:t>
      </w:r>
    </w:p>
    <w:p w:rsidR="002151FE" w:rsidRPr="00E8432D" w:rsidRDefault="002151FE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Adresse complète :……………………………………………………………………………………………………………………………………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…………………………..</w:t>
      </w:r>
      <w:r w:rsidR="00C86FCF" w:rsidRPr="00E8432D">
        <w:rPr>
          <w:rFonts w:ascii="Comic Sans MS" w:hAnsi="Comic Sans MS"/>
          <w:b/>
          <w:sz w:val="20"/>
          <w:szCs w:val="20"/>
        </w:rPr>
        <w:t>..</w:t>
      </w:r>
      <w:r w:rsidR="00626423"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2151FE" w:rsidRPr="00E8432D" w:rsidRDefault="002151FE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Téléphone :………………………………………………………………………….. </w:t>
      </w:r>
    </w:p>
    <w:p w:rsidR="002151FE" w:rsidRPr="00E8432D" w:rsidRDefault="002151FE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  <w:u w:val="single"/>
        </w:rPr>
        <w:t>Contre-indications médicales</w:t>
      </w:r>
      <w:r w:rsidRPr="00E8432D">
        <w:rPr>
          <w:rFonts w:ascii="Comic Sans MS" w:hAnsi="Comic Sans MS"/>
          <w:b/>
          <w:sz w:val="20"/>
          <w:szCs w:val="20"/>
        </w:rPr>
        <w:t xml:space="preserve"> : </w:t>
      </w:r>
    </w:p>
    <w:p w:rsidR="002151FE" w:rsidRPr="00E8432D" w:rsidRDefault="002151FE" w:rsidP="00E8432D">
      <w:pPr>
        <w:spacing w:line="480" w:lineRule="auto"/>
        <w:ind w:right="-63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…………………………….</w:t>
      </w:r>
      <w:r w:rsidR="00626423"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E30933" w:rsidRPr="00E8432D" w:rsidRDefault="002151FE" w:rsidP="00E8432D">
      <w:pPr>
        <w:ind w:right="-641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En cas d’urgence votre enfant sera </w:t>
      </w:r>
      <w:r w:rsidR="005D5221">
        <w:rPr>
          <w:rFonts w:ascii="Comic Sans MS" w:hAnsi="Comic Sans MS"/>
          <w:b/>
          <w:sz w:val="20"/>
          <w:szCs w:val="20"/>
        </w:rPr>
        <w:t>pris en charge</w:t>
      </w:r>
      <w:r w:rsidRPr="00E8432D">
        <w:rPr>
          <w:rFonts w:ascii="Comic Sans MS" w:hAnsi="Comic Sans MS"/>
          <w:b/>
          <w:sz w:val="20"/>
          <w:szCs w:val="20"/>
        </w:rPr>
        <w:t xml:space="preserve"> par les pompiers.</w:t>
      </w:r>
    </w:p>
    <w:p w:rsidR="002151FE" w:rsidRPr="00E8432D" w:rsidRDefault="00626423" w:rsidP="00E8432D">
      <w:pPr>
        <w:ind w:right="-641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286E0E" w:rsidRPr="00E8432D" w:rsidRDefault="00626423" w:rsidP="00E8432D">
      <w:pPr>
        <w:ind w:right="-641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8432D">
        <w:rPr>
          <w:rFonts w:ascii="Comic Sans MS" w:hAnsi="Comic Sans MS"/>
          <w:b/>
          <w:sz w:val="20"/>
          <w:szCs w:val="20"/>
          <w:u w:val="single"/>
        </w:rPr>
        <w:t>Délégation de pouvoirs en cas d’urgence</w:t>
      </w:r>
      <w:r w:rsidRPr="00E8432D">
        <w:rPr>
          <w:rFonts w:ascii="Comic Sans MS" w:hAnsi="Comic Sans MS"/>
          <w:b/>
          <w:sz w:val="20"/>
          <w:szCs w:val="20"/>
        </w:rPr>
        <w:t> :</w:t>
      </w:r>
    </w:p>
    <w:p w:rsidR="00E30933" w:rsidRPr="00E8432D" w:rsidRDefault="00E30933" w:rsidP="00E8432D">
      <w:pPr>
        <w:ind w:right="-641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26423" w:rsidRPr="00E8432D" w:rsidRDefault="00626423" w:rsidP="00E8432D">
      <w:pPr>
        <w:ind w:right="-641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Je soussigné</w:t>
      </w:r>
      <w:r w:rsidR="00C86FCF" w:rsidRPr="00E8432D">
        <w:rPr>
          <w:rFonts w:ascii="Comic Sans MS" w:hAnsi="Comic Sans MS"/>
          <w:b/>
          <w:sz w:val="20"/>
          <w:szCs w:val="20"/>
        </w:rPr>
        <w:t xml:space="preserve"> </w:t>
      </w:r>
      <w:r w:rsidRPr="00E8432D">
        <w:rPr>
          <w:rFonts w:ascii="Comic Sans MS" w:hAnsi="Comic Sans MS"/>
          <w:b/>
          <w:sz w:val="20"/>
          <w:szCs w:val="20"/>
        </w:rPr>
        <w:t>(e) :…………………………………………………………………………………………………………………………………………</w:t>
      </w:r>
    </w:p>
    <w:p w:rsidR="00626423" w:rsidRPr="00E8432D" w:rsidRDefault="00626423" w:rsidP="00E8432D">
      <w:pPr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Responsable légal de l’enfant :………………………………………………………………………………………</w:t>
      </w:r>
      <w:r w:rsidR="00C86FCF" w:rsidRPr="00E8432D">
        <w:rPr>
          <w:rFonts w:ascii="Comic Sans MS" w:hAnsi="Comic Sans MS"/>
          <w:b/>
          <w:sz w:val="20"/>
          <w:szCs w:val="20"/>
        </w:rPr>
        <w:t>................</w:t>
      </w: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p w:rsidR="00626423" w:rsidRPr="00E8432D" w:rsidRDefault="00626423" w:rsidP="00E8432D">
      <w:pPr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Autorise Madame la Directrice de l’éc</w:t>
      </w:r>
      <w:r w:rsidR="007953F4">
        <w:rPr>
          <w:rFonts w:ascii="Comic Sans MS" w:hAnsi="Comic Sans MS"/>
          <w:b/>
          <w:sz w:val="20"/>
          <w:szCs w:val="20"/>
        </w:rPr>
        <w:t xml:space="preserve">ole Saint-Joseph, sise, </w:t>
      </w:r>
      <w:r w:rsidR="00BE760B">
        <w:rPr>
          <w:rFonts w:ascii="Comic Sans MS" w:hAnsi="Comic Sans MS"/>
          <w:b/>
          <w:sz w:val="20"/>
          <w:szCs w:val="20"/>
        </w:rPr>
        <w:t>7 bis Avenue Jean Jaurès</w:t>
      </w:r>
      <w:bookmarkStart w:id="0" w:name="_GoBack"/>
      <w:bookmarkEnd w:id="0"/>
      <w:r w:rsidRPr="00E8432D">
        <w:rPr>
          <w:rFonts w:ascii="Comic Sans MS" w:hAnsi="Comic Sans MS"/>
          <w:b/>
          <w:sz w:val="20"/>
          <w:szCs w:val="20"/>
        </w:rPr>
        <w:t xml:space="preserve"> </w:t>
      </w:r>
      <w:r w:rsidR="00C86FCF" w:rsidRPr="00E8432D">
        <w:rPr>
          <w:rFonts w:ascii="Comic Sans MS" w:hAnsi="Comic Sans MS"/>
          <w:b/>
          <w:sz w:val="20"/>
          <w:szCs w:val="20"/>
        </w:rPr>
        <w:t>9</w:t>
      </w:r>
      <w:r w:rsidRPr="00E8432D">
        <w:rPr>
          <w:rFonts w:ascii="Comic Sans MS" w:hAnsi="Comic Sans MS"/>
          <w:b/>
          <w:sz w:val="20"/>
          <w:szCs w:val="20"/>
        </w:rPr>
        <w:t xml:space="preserve">2140 Clamart </w:t>
      </w:r>
      <w:r w:rsidR="00134C90" w:rsidRPr="00E8432D">
        <w:rPr>
          <w:rFonts w:ascii="Comic Sans MS" w:hAnsi="Comic Sans MS"/>
          <w:b/>
          <w:sz w:val="20"/>
          <w:szCs w:val="20"/>
        </w:rPr>
        <w:t>à</w:t>
      </w:r>
      <w:r w:rsidR="00F70B85" w:rsidRPr="00E8432D">
        <w:rPr>
          <w:rFonts w:ascii="Comic Sans MS" w:hAnsi="Comic Sans MS"/>
          <w:b/>
          <w:sz w:val="20"/>
          <w:szCs w:val="20"/>
        </w:rPr>
        <w:t xml:space="preserve"> </w:t>
      </w:r>
      <w:r w:rsidRPr="00E8432D">
        <w:rPr>
          <w:rFonts w:ascii="Comic Sans MS" w:hAnsi="Comic Sans MS"/>
          <w:b/>
          <w:sz w:val="20"/>
          <w:szCs w:val="20"/>
        </w:rPr>
        <w:t>prendre</w:t>
      </w:r>
      <w:r w:rsidR="00285126" w:rsidRPr="00E8432D">
        <w:rPr>
          <w:rFonts w:ascii="Comic Sans MS" w:hAnsi="Comic Sans MS"/>
          <w:b/>
          <w:sz w:val="20"/>
          <w:szCs w:val="20"/>
        </w:rPr>
        <w:t xml:space="preserve"> </w:t>
      </w:r>
      <w:r w:rsidRPr="00E8432D">
        <w:rPr>
          <w:rFonts w:ascii="Comic Sans MS" w:hAnsi="Comic Sans MS"/>
          <w:b/>
          <w:sz w:val="20"/>
          <w:szCs w:val="20"/>
        </w:rPr>
        <w:t xml:space="preserve">en cas d’urgence, toutes décisions de transport, </w:t>
      </w:r>
      <w:r w:rsidR="00F70B85" w:rsidRPr="00E8432D">
        <w:rPr>
          <w:rFonts w:ascii="Comic Sans MS" w:hAnsi="Comic Sans MS"/>
          <w:b/>
          <w:sz w:val="20"/>
          <w:szCs w:val="20"/>
        </w:rPr>
        <w:t>d</w:t>
      </w:r>
      <w:r w:rsidRPr="00E8432D">
        <w:rPr>
          <w:rFonts w:ascii="Comic Sans MS" w:hAnsi="Comic Sans MS"/>
          <w:b/>
          <w:sz w:val="20"/>
          <w:szCs w:val="20"/>
        </w:rPr>
        <w:t>’ho</w:t>
      </w:r>
      <w:r w:rsidR="00AF2BF1">
        <w:rPr>
          <w:rFonts w:ascii="Comic Sans MS" w:hAnsi="Comic Sans MS"/>
          <w:b/>
          <w:sz w:val="20"/>
          <w:szCs w:val="20"/>
        </w:rPr>
        <w:t xml:space="preserve">spitalisation ou d’intervention </w:t>
      </w:r>
      <w:r w:rsidRPr="00E8432D">
        <w:rPr>
          <w:rFonts w:ascii="Comic Sans MS" w:hAnsi="Comic Sans MS"/>
          <w:b/>
          <w:sz w:val="20"/>
          <w:szCs w:val="20"/>
        </w:rPr>
        <w:t>chirurgic</w:t>
      </w:r>
      <w:r w:rsidR="00134C90" w:rsidRPr="00E8432D">
        <w:rPr>
          <w:rFonts w:ascii="Comic Sans MS" w:hAnsi="Comic Sans MS"/>
          <w:b/>
          <w:sz w:val="20"/>
          <w:szCs w:val="20"/>
        </w:rPr>
        <w:t>ale</w:t>
      </w:r>
      <w:r w:rsidR="00F70B85" w:rsidRPr="00E8432D">
        <w:rPr>
          <w:rFonts w:ascii="Comic Sans MS" w:hAnsi="Comic Sans MS"/>
          <w:b/>
          <w:sz w:val="20"/>
          <w:szCs w:val="20"/>
        </w:rPr>
        <w:t xml:space="preserve"> </w:t>
      </w:r>
      <w:r w:rsidRPr="00E8432D">
        <w:rPr>
          <w:rFonts w:ascii="Comic Sans MS" w:hAnsi="Comic Sans MS"/>
          <w:b/>
          <w:sz w:val="20"/>
          <w:szCs w:val="20"/>
        </w:rPr>
        <w:t>nécessitées par l’état de santé de mon enfant.</w:t>
      </w:r>
    </w:p>
    <w:p w:rsidR="00626423" w:rsidRPr="00E8432D" w:rsidRDefault="00626423" w:rsidP="00E8432D">
      <w:pPr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Cette autorisation vaut en cas d’impossibilité soit de me joindre soit d’obtenir l’avis du médecin de</w:t>
      </w:r>
      <w:r w:rsidR="00F70B85" w:rsidRPr="00E8432D">
        <w:rPr>
          <w:rFonts w:ascii="Comic Sans MS" w:hAnsi="Comic Sans MS"/>
          <w:b/>
          <w:sz w:val="20"/>
          <w:szCs w:val="20"/>
        </w:rPr>
        <w:t xml:space="preserve"> </w:t>
      </w:r>
      <w:r w:rsidRPr="00E8432D">
        <w:rPr>
          <w:rFonts w:ascii="Comic Sans MS" w:hAnsi="Comic Sans MS"/>
          <w:b/>
          <w:sz w:val="20"/>
          <w:szCs w:val="20"/>
        </w:rPr>
        <w:t xml:space="preserve">famille précité. </w:t>
      </w:r>
    </w:p>
    <w:p w:rsidR="00E8432D" w:rsidRPr="00E8432D" w:rsidRDefault="00E8432D" w:rsidP="00285126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:rsidR="00E8432D" w:rsidRPr="00E8432D" w:rsidRDefault="00F70B85" w:rsidP="00FC1662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Fait </w:t>
      </w:r>
      <w:r w:rsidR="00D8775E" w:rsidRPr="00E8432D">
        <w:rPr>
          <w:rFonts w:ascii="Comic Sans MS" w:hAnsi="Comic Sans MS"/>
          <w:b/>
          <w:sz w:val="20"/>
          <w:szCs w:val="20"/>
        </w:rPr>
        <w:t>à</w:t>
      </w:r>
      <w:r w:rsidR="00134C90" w:rsidRPr="00E8432D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………………………………………………………………………………le…………………………………………</w:t>
      </w:r>
      <w:r w:rsidR="007450C4" w:rsidRPr="00E8432D">
        <w:rPr>
          <w:rFonts w:ascii="Comic Sans MS" w:hAnsi="Comic Sans MS"/>
          <w:b/>
          <w:sz w:val="20"/>
          <w:szCs w:val="20"/>
        </w:rPr>
        <w:t>……</w:t>
      </w:r>
      <w:r w:rsidR="00F44E64">
        <w:rPr>
          <w:rFonts w:ascii="Comic Sans MS" w:hAnsi="Comic Sans MS"/>
          <w:b/>
          <w:sz w:val="20"/>
          <w:szCs w:val="20"/>
        </w:rPr>
        <w:t>……………………………..</w:t>
      </w:r>
    </w:p>
    <w:p w:rsidR="0041731B" w:rsidRDefault="0041731B" w:rsidP="0041731B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621B0C" w:rsidRPr="00E8432D" w:rsidRDefault="00134C90" w:rsidP="0041731B">
      <w:pPr>
        <w:spacing w:line="360" w:lineRule="auto"/>
        <w:ind w:left="708" w:firstLine="708"/>
        <w:jc w:val="both"/>
        <w:rPr>
          <w:rFonts w:ascii="Comic Sans MS" w:hAnsi="Comic Sans MS"/>
          <w:b/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>S</w:t>
      </w:r>
      <w:r w:rsidR="00B571B5" w:rsidRPr="00E8432D">
        <w:rPr>
          <w:rFonts w:ascii="Comic Sans MS" w:hAnsi="Comic Sans MS"/>
          <w:b/>
          <w:sz w:val="20"/>
          <w:szCs w:val="20"/>
        </w:rPr>
        <w:t>ignature de la personne responsable de l’enfant :</w:t>
      </w:r>
    </w:p>
    <w:p w:rsidR="00621B0C" w:rsidRPr="00E8432D" w:rsidRDefault="00621B0C" w:rsidP="00285126">
      <w:pPr>
        <w:spacing w:line="360" w:lineRule="auto"/>
        <w:jc w:val="both"/>
        <w:rPr>
          <w:sz w:val="20"/>
          <w:szCs w:val="20"/>
        </w:rPr>
      </w:pPr>
      <w:r w:rsidRPr="00E8432D">
        <w:rPr>
          <w:rFonts w:ascii="Comic Sans MS" w:hAnsi="Comic Sans MS"/>
          <w:b/>
          <w:sz w:val="20"/>
          <w:szCs w:val="20"/>
        </w:rPr>
        <w:t xml:space="preserve"> </w:t>
      </w:r>
    </w:p>
    <w:sectPr w:rsidR="00621B0C" w:rsidRPr="00E8432D" w:rsidSect="00F44E64">
      <w:pgSz w:w="11906" w:h="16838" w:code="9"/>
      <w:pgMar w:top="720" w:right="851" w:bottom="720" w:left="72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51" w:rsidRDefault="00694D51" w:rsidP="009C4655">
      <w:r>
        <w:separator/>
      </w:r>
    </w:p>
  </w:endnote>
  <w:endnote w:type="continuationSeparator" w:id="0">
    <w:p w:rsidR="00694D51" w:rsidRDefault="00694D51" w:rsidP="009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51" w:rsidRDefault="00694D51" w:rsidP="009C4655">
      <w:r>
        <w:separator/>
      </w:r>
    </w:p>
  </w:footnote>
  <w:footnote w:type="continuationSeparator" w:id="0">
    <w:p w:rsidR="00694D51" w:rsidRDefault="00694D51" w:rsidP="009C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3B2"/>
    <w:rsid w:val="00075E4A"/>
    <w:rsid w:val="00082AB1"/>
    <w:rsid w:val="000A4431"/>
    <w:rsid w:val="000C568C"/>
    <w:rsid w:val="000E58CF"/>
    <w:rsid w:val="00134C90"/>
    <w:rsid w:val="0017274F"/>
    <w:rsid w:val="00201C22"/>
    <w:rsid w:val="002151FE"/>
    <w:rsid w:val="00232D4A"/>
    <w:rsid w:val="00285126"/>
    <w:rsid w:val="00286E0E"/>
    <w:rsid w:val="002A3FF9"/>
    <w:rsid w:val="002B028B"/>
    <w:rsid w:val="002C777C"/>
    <w:rsid w:val="002D62EB"/>
    <w:rsid w:val="0033574D"/>
    <w:rsid w:val="003B7B2C"/>
    <w:rsid w:val="003D4B48"/>
    <w:rsid w:val="003E43BB"/>
    <w:rsid w:val="0041731B"/>
    <w:rsid w:val="004216D2"/>
    <w:rsid w:val="004713B3"/>
    <w:rsid w:val="0049274D"/>
    <w:rsid w:val="004B3EB0"/>
    <w:rsid w:val="004D34E7"/>
    <w:rsid w:val="00523511"/>
    <w:rsid w:val="00571F96"/>
    <w:rsid w:val="005A7875"/>
    <w:rsid w:val="005D5221"/>
    <w:rsid w:val="00621B0C"/>
    <w:rsid w:val="00624B5B"/>
    <w:rsid w:val="00626423"/>
    <w:rsid w:val="006603B2"/>
    <w:rsid w:val="00694D51"/>
    <w:rsid w:val="006C117D"/>
    <w:rsid w:val="006C1E4A"/>
    <w:rsid w:val="006D08C6"/>
    <w:rsid w:val="006E603E"/>
    <w:rsid w:val="007450C4"/>
    <w:rsid w:val="007953F4"/>
    <w:rsid w:val="007B3485"/>
    <w:rsid w:val="00802086"/>
    <w:rsid w:val="0080400E"/>
    <w:rsid w:val="00856C43"/>
    <w:rsid w:val="009544E3"/>
    <w:rsid w:val="009A458B"/>
    <w:rsid w:val="009B416B"/>
    <w:rsid w:val="009B4A54"/>
    <w:rsid w:val="009C4655"/>
    <w:rsid w:val="00A5480D"/>
    <w:rsid w:val="00A77CD3"/>
    <w:rsid w:val="00AB3E75"/>
    <w:rsid w:val="00AC5892"/>
    <w:rsid w:val="00AF2BF1"/>
    <w:rsid w:val="00AF2F85"/>
    <w:rsid w:val="00B32D55"/>
    <w:rsid w:val="00B571B5"/>
    <w:rsid w:val="00B712E2"/>
    <w:rsid w:val="00BE69A6"/>
    <w:rsid w:val="00BE760B"/>
    <w:rsid w:val="00C1411C"/>
    <w:rsid w:val="00C42AD0"/>
    <w:rsid w:val="00C55A38"/>
    <w:rsid w:val="00C77093"/>
    <w:rsid w:val="00C86FCF"/>
    <w:rsid w:val="00D43F6E"/>
    <w:rsid w:val="00D7577F"/>
    <w:rsid w:val="00D855E1"/>
    <w:rsid w:val="00D8775E"/>
    <w:rsid w:val="00DD3B8F"/>
    <w:rsid w:val="00E10E6C"/>
    <w:rsid w:val="00E15981"/>
    <w:rsid w:val="00E30933"/>
    <w:rsid w:val="00E47BE1"/>
    <w:rsid w:val="00E8432D"/>
    <w:rsid w:val="00E94997"/>
    <w:rsid w:val="00EB6F8A"/>
    <w:rsid w:val="00F44E64"/>
    <w:rsid w:val="00F70B85"/>
    <w:rsid w:val="00F76906"/>
    <w:rsid w:val="00F90531"/>
    <w:rsid w:val="00F96E30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B54D"/>
  <w15:docId w15:val="{5A67AD66-EF94-4927-A0EB-9A0A5928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7D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655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4655"/>
  </w:style>
  <w:style w:type="paragraph" w:styleId="Pieddepage">
    <w:name w:val="footer"/>
    <w:basedOn w:val="Normal"/>
    <w:link w:val="PieddepageCar"/>
    <w:uiPriority w:val="99"/>
    <w:semiHidden/>
    <w:unhideWhenUsed/>
    <w:rsid w:val="009C4655"/>
    <w:pPr>
      <w:tabs>
        <w:tab w:val="center" w:pos="4536"/>
        <w:tab w:val="right" w:pos="9072"/>
      </w:tabs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4655"/>
  </w:style>
  <w:style w:type="paragraph" w:styleId="Textedebulles">
    <w:name w:val="Balloon Text"/>
    <w:basedOn w:val="Normal"/>
    <w:link w:val="TextedebullesCar"/>
    <w:uiPriority w:val="99"/>
    <w:semiHidden/>
    <w:unhideWhenUsed/>
    <w:rsid w:val="009C4655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esktop\Documents\Rentr&#233;e%20Dossier\Cantine%20&#233;tu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6193-EC23-475E-9503-E8B80B76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Cantine étude</Template>
  <TotalTime>3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_AMBROISE</cp:lastModifiedBy>
  <cp:revision>7</cp:revision>
  <cp:lastPrinted>2020-07-09T12:10:00Z</cp:lastPrinted>
  <dcterms:created xsi:type="dcterms:W3CDTF">2020-06-09T08:44:00Z</dcterms:created>
  <dcterms:modified xsi:type="dcterms:W3CDTF">2022-06-13T08:51:00Z</dcterms:modified>
</cp:coreProperties>
</file>